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济南市2018年第二批次受理教师资格申请现场确认点</w:t>
      </w:r>
    </w:p>
    <w:tbl>
      <w:tblPr>
        <w:tblW w:w="830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960"/>
        <w:gridCol w:w="2296"/>
        <w:gridCol w:w="23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现场确认点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  址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咨询电话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报名受理范围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历下区教育局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历下区文化东路44号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86553608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负责确认户籍、工作单位（应届毕业生为就读学校）或居住地在历下区的考生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市中区少年宫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济南市经六纬一路205号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67819637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67987600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负责确认户籍、工作单位（应届毕业生为就读学校）或居住地在市中区的考生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槐荫区教育局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槐荫区张庄路367号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（财税大厦409会议室）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81255674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负责确认户籍、工作单位（应届毕业生为就读学校）或居住地在槐荫区的考生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天桥区教育局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天桥区教育局一楼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(无影山东路23号）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80998128  80998129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负责确认户籍、工作单位（应届毕业生为就读学校）或居住地在天桥区的考生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历城区教育教学研究中心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历城区华信路6号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（原历城教师进修学校）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88161120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负责确认户籍、工作单位（应届毕业生为就读学校）或居住地在历城区的考生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济南市长清区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乐天中学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长清区大学路齐鲁文化产业园南邻乐天中学北门一楼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87221720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负责确认户籍、工作单位（应届毕业生为就读学校）或居住地在长清区的考生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章丘区青少年科技艺术活动中心（章丘区青少年宫）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章丘区城市文博中心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18663787157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负责确认户籍、工作单位（应届毕业生为就读学校）或居住地在章丘区的考生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平阴县教育体育局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平阴县五岭路107号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83101609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负责确认户籍、工作单位（应届毕业生为就读学校）或居住地在平阴县的考生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济阳县教育体育局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济阳县城富强街南正安路东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84235003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负责确认户籍、工作单位（应届毕业生为就读学校）或居住地在济阳县的考生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商河县教育体育局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商河县青年路101号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84874730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负责确认户籍、工作单位（应届毕业生为就读学校）或居住地在商河县的考生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高新区高端人才实训基地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高新区凤凰路与世纪大道交界路口东南角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88871583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负责确认户籍、工作单位（应届毕业生为就读学校）或居住地在高新区的考生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c>
          <w:tcPr>
            <w:tcW w:w="16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南部山区管委会社会事务局</w:t>
            </w:r>
          </w:p>
        </w:tc>
        <w:tc>
          <w:tcPr>
            <w:tcW w:w="1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南部山区管委会柳埠街道办事处</w:t>
            </w:r>
          </w:p>
        </w:tc>
        <w:tc>
          <w:tcPr>
            <w:tcW w:w="22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88112772</w:t>
            </w:r>
          </w:p>
        </w:tc>
        <w:tc>
          <w:tcPr>
            <w:tcW w:w="23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负责确认户籍、工作单位（应届毕业生为就读学校）或居住地在南部山区的考生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05EC1"/>
    <w:rsid w:val="68405E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2018-06-12T10:01:00Z</dcterms:created>
  <dc:creator>Administrator</dc:creator>
  <cp:lastModifiedBy>Administrator</cp:lastModifiedBy>
  <dcterms:modified xsi:type="dcterms:W3CDTF">2018-06-12T10:01:55Z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