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4</w:t>
      </w:r>
    </w:p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both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default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现本人承诺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月自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 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 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承诺人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签字按手印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：       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 月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bidi w:val="0"/>
        <w:ind w:firstLine="263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说明：应届高校毕业生岗位的报名人员须提供此承诺。</w:t>
      </w:r>
    </w:p>
    <w:sectPr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xZDc0ZDI3YmNiNTRlOTIwNTQ4MzUyZjE3MWI1MWQifQ=="/>
  </w:docVars>
  <w:rsids>
    <w:rsidRoot w:val="73C95C07"/>
    <w:rsid w:val="0000459D"/>
    <w:rsid w:val="00031E29"/>
    <w:rsid w:val="000C1A33"/>
    <w:rsid w:val="00170DF9"/>
    <w:rsid w:val="001B4F82"/>
    <w:rsid w:val="00367C06"/>
    <w:rsid w:val="00454240"/>
    <w:rsid w:val="00462ADB"/>
    <w:rsid w:val="004D4AA4"/>
    <w:rsid w:val="00504B13"/>
    <w:rsid w:val="0069592D"/>
    <w:rsid w:val="006E4CD3"/>
    <w:rsid w:val="006E6CE2"/>
    <w:rsid w:val="0072496C"/>
    <w:rsid w:val="00771C28"/>
    <w:rsid w:val="007E6607"/>
    <w:rsid w:val="008408AA"/>
    <w:rsid w:val="00870BF0"/>
    <w:rsid w:val="00880931"/>
    <w:rsid w:val="008D3D98"/>
    <w:rsid w:val="009B5FDE"/>
    <w:rsid w:val="009D66D4"/>
    <w:rsid w:val="00A73748"/>
    <w:rsid w:val="00B06EE6"/>
    <w:rsid w:val="00B779B1"/>
    <w:rsid w:val="00B95A8C"/>
    <w:rsid w:val="00BD7F90"/>
    <w:rsid w:val="00C909D8"/>
    <w:rsid w:val="00CC52DC"/>
    <w:rsid w:val="00F600FD"/>
    <w:rsid w:val="0639108F"/>
    <w:rsid w:val="18613923"/>
    <w:rsid w:val="199E5CFE"/>
    <w:rsid w:val="1CEF2EA5"/>
    <w:rsid w:val="2A7A4C4F"/>
    <w:rsid w:val="56B3568E"/>
    <w:rsid w:val="5D5F53FC"/>
    <w:rsid w:val="5D794EF0"/>
    <w:rsid w:val="645E5B38"/>
    <w:rsid w:val="73C95C07"/>
    <w:rsid w:val="7461481D"/>
    <w:rsid w:val="7722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 </Company>
  <Pages>1</Pages>
  <Words>154</Words>
  <Characters>157</Characters>
  <Lines>0</Lines>
  <Paragraphs>0</Paragraphs>
  <TotalTime>16</TotalTime>
  <ScaleCrop>false</ScaleCrop>
  <LinksUpToDate>false</LinksUpToDate>
  <CharactersWithSpaces>287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2020-09-19T18:08:00Z</dcterms:created>
  <dc:creator>Administrator</dc:creator>
  <cp:lastModifiedBy>kylin</cp:lastModifiedBy>
  <cp:lastPrinted>2024-05-31T17:13:00Z</cp:lastPrinted>
  <dcterms:modified xsi:type="dcterms:W3CDTF">2024-05-31T18:47:42Z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4A3F123609A74F85912EB618141817DB_13</vt:lpwstr>
  </property>
</Properties>
</file>